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2A" w:rsidRPr="0018776F" w:rsidRDefault="004D0B2A" w:rsidP="0018776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</w:rPr>
      </w:pPr>
      <w:r w:rsidRPr="0018776F">
        <w:rPr>
          <w:b/>
          <w:bCs/>
          <w:sz w:val="28"/>
          <w:szCs w:val="28"/>
          <w:u w:val="single"/>
        </w:rPr>
        <w:t>Souhlas zákonného zástupce s účastí nezletilého na</w:t>
      </w:r>
      <w:r>
        <w:rPr>
          <w:rFonts w:eastAsia="Times New Roman" w:cs="Times New Roman"/>
          <w:b/>
          <w:bCs/>
          <w:sz w:val="28"/>
          <w:szCs w:val="28"/>
          <w:u w:val="single"/>
        </w:rPr>
        <w:t xml:space="preserve"> festivalu</w:t>
      </w:r>
      <w:r w:rsidRPr="0018776F">
        <w:rPr>
          <w:rFonts w:eastAsia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u w:val="single"/>
        </w:rPr>
        <w:t>Blavicon 2018</w:t>
      </w:r>
    </w:p>
    <w:p w:rsidR="004D0B2A" w:rsidRPr="0018776F" w:rsidRDefault="004D0B2A" w:rsidP="0018776F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4D0B2A" w:rsidRPr="0018776F" w:rsidRDefault="004D0B2A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>Jméno a příjmení nezletilého: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……………………………………………………..</w:t>
      </w:r>
    </w:p>
    <w:p w:rsidR="004D0B2A" w:rsidRPr="0018776F" w:rsidRDefault="004D0B2A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D0B2A" w:rsidRPr="0018776F" w:rsidRDefault="004D0B2A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rFonts w:eastAsia="Times New Roman" w:cs="Times New Roman"/>
          <w:sz w:val="24"/>
          <w:szCs w:val="24"/>
        </w:rPr>
        <w:t>Datum narození: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…………………………</w:t>
      </w:r>
    </w:p>
    <w:p w:rsidR="004D0B2A" w:rsidRPr="0018776F" w:rsidRDefault="004D0B2A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D0B2A" w:rsidRPr="0018776F" w:rsidRDefault="004D0B2A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 xml:space="preserve">Dny (včetně měsíce a roku) účasti na </w:t>
      </w:r>
      <w:r>
        <w:rPr>
          <w:sz w:val="24"/>
          <w:szCs w:val="24"/>
        </w:rPr>
        <w:t>Blaviconu 2018</w:t>
      </w:r>
      <w:r w:rsidRPr="0018776F">
        <w:rPr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……………………………………………………………</w:t>
      </w:r>
    </w:p>
    <w:p w:rsidR="004D0B2A" w:rsidRPr="0018776F" w:rsidRDefault="004D0B2A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D0B2A" w:rsidRDefault="004D0B2A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D0B2A" w:rsidRDefault="004D0B2A" w:rsidP="0018776F">
      <w:pPr>
        <w:tabs>
          <w:tab w:val="left" w:pos="4590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  <w:t>………………………………………………………………………..…</w:t>
      </w:r>
    </w:p>
    <w:p w:rsidR="004D0B2A" w:rsidRDefault="004D0B2A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D0B2A" w:rsidRPr="0018776F" w:rsidRDefault="004D0B2A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>Vzhledem ke skutečnosti, že do doby zletilosti odpovídá za nezletilého ten, kdo je povinen vykonávat nad ním dohled, potvrzujete, že jste o účasti dítěte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(jehož jméno a datum narození je uvedeno výše v tomto potvrzení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a jehož jste zákonným zástupcem) na</w:t>
      </w:r>
      <w:r>
        <w:rPr>
          <w:rFonts w:eastAsia="Times New Roman" w:cs="Times New Roman"/>
          <w:sz w:val="24"/>
          <w:szCs w:val="24"/>
        </w:rPr>
        <w:t xml:space="preserve"> festivalu</w:t>
      </w:r>
      <w:r w:rsidRPr="0018776F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Blavicon 2018</w:t>
      </w:r>
      <w:r w:rsidRPr="0018776F">
        <w:rPr>
          <w:rFonts w:eastAsia="Times New Roman" w:cs="Times New Roman"/>
          <w:sz w:val="24"/>
          <w:szCs w:val="24"/>
        </w:rPr>
        <w:t xml:space="preserve"> informováni a souhlasíte s ní.</w:t>
      </w:r>
    </w:p>
    <w:p w:rsidR="004D0B2A" w:rsidRPr="0018776F" w:rsidRDefault="004D0B2A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D0B2A" w:rsidRPr="0018776F" w:rsidRDefault="004D0B2A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 xml:space="preserve">V případě nutnosti (nemoc, úraz apod.) budete připraven/a své dítě vyzvednout v místě konání </w:t>
      </w:r>
      <w:r>
        <w:rPr>
          <w:rFonts w:eastAsia="Times New Roman" w:cs="Times New Roman"/>
          <w:sz w:val="24"/>
          <w:szCs w:val="24"/>
        </w:rPr>
        <w:t>festivalu</w:t>
      </w:r>
      <w:r w:rsidRPr="0018776F">
        <w:rPr>
          <w:sz w:val="24"/>
          <w:szCs w:val="24"/>
        </w:rPr>
        <w:t xml:space="preserve"> (nebo na dalším oznámeném místě). </w:t>
      </w:r>
    </w:p>
    <w:p w:rsidR="004D0B2A" w:rsidRPr="0018776F" w:rsidRDefault="004D0B2A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4D0B2A" w:rsidRPr="0018776F" w:rsidRDefault="004D0B2A" w:rsidP="0018776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>Tímto také berete na vědomí svoji odpovědnost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sz w:val="24"/>
          <w:szCs w:val="24"/>
        </w:rPr>
        <w:t>za prokázané škody způsobené dítětem, jehož jste zákonným zástupcem,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a souhlasíte s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sz w:val="24"/>
          <w:szCs w:val="24"/>
        </w:rPr>
        <w:t>tím případně spojenou úhradou finančních nákladů na náhradu škody.</w:t>
      </w:r>
    </w:p>
    <w:p w:rsidR="004D0B2A" w:rsidRPr="0018776F" w:rsidRDefault="004D0B2A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D0B2A" w:rsidRPr="0018776F" w:rsidRDefault="004D0B2A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 xml:space="preserve">Souhlasím s účastí svého syna/dcery na </w:t>
      </w:r>
      <w:r>
        <w:rPr>
          <w:sz w:val="24"/>
          <w:szCs w:val="24"/>
        </w:rPr>
        <w:t>Blaviconu 2018</w:t>
      </w:r>
      <w:r w:rsidRPr="0018776F">
        <w:rPr>
          <w:sz w:val="24"/>
          <w:szCs w:val="24"/>
        </w:rPr>
        <w:t xml:space="preserve"> ve výše uvedených dnech.</w:t>
      </w:r>
    </w:p>
    <w:p w:rsidR="004D0B2A" w:rsidRPr="0018776F" w:rsidRDefault="004D0B2A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D0B2A" w:rsidRDefault="004D0B2A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D0B2A" w:rsidRPr="0018776F" w:rsidRDefault="004D0B2A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sz w:val="24"/>
          <w:szCs w:val="24"/>
        </w:rPr>
        <w:t>Jméno a příjmení zákon</w:t>
      </w:r>
      <w:r w:rsidRPr="0018776F">
        <w:rPr>
          <w:rFonts w:eastAsia="Times New Roman" w:cs="Times New Roman"/>
          <w:sz w:val="24"/>
          <w:szCs w:val="24"/>
        </w:rPr>
        <w:t>ného zástupce:</w:t>
      </w:r>
      <w:r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30"/>
          <w:szCs w:val="30"/>
        </w:rPr>
        <w:t>...................................................................</w:t>
      </w:r>
    </w:p>
    <w:p w:rsidR="004D0B2A" w:rsidRDefault="004D0B2A" w:rsidP="0018776F">
      <w:pPr>
        <w:spacing w:after="0" w:line="240" w:lineRule="auto"/>
        <w:rPr>
          <w:rFonts w:eastAsia="Times New Roman" w:cs="Times New Roman"/>
          <w:sz w:val="30"/>
          <w:szCs w:val="30"/>
        </w:rPr>
      </w:pPr>
    </w:p>
    <w:p w:rsidR="004D0B2A" w:rsidRDefault="004D0B2A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D0B2A" w:rsidRPr="0018776F" w:rsidRDefault="004D0B2A" w:rsidP="0018776F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18776F">
        <w:rPr>
          <w:rFonts w:eastAsia="Times New Roman" w:cs="Times New Roman"/>
          <w:sz w:val="24"/>
          <w:szCs w:val="24"/>
        </w:rPr>
        <w:t xml:space="preserve">V............................................... dne </w:t>
      </w:r>
      <w:r w:rsidRPr="001B315A">
        <w:rPr>
          <w:rFonts w:eastAsia="Times New Roman" w:cs="Times New Roman"/>
          <w:sz w:val="24"/>
          <w:szCs w:val="24"/>
        </w:rPr>
        <w:t xml:space="preserve"> </w:t>
      </w:r>
      <w:r w:rsidRPr="0018776F">
        <w:rPr>
          <w:rFonts w:eastAsia="Times New Roman" w:cs="Times New Roman"/>
          <w:sz w:val="24"/>
          <w:szCs w:val="24"/>
        </w:rPr>
        <w:t>.................................</w:t>
      </w:r>
    </w:p>
    <w:p w:rsidR="004D0B2A" w:rsidRDefault="004D0B2A" w:rsidP="0018776F">
      <w:pPr>
        <w:spacing w:after="0" w:line="240" w:lineRule="auto"/>
        <w:rPr>
          <w:rFonts w:eastAsia="Times New Roman" w:cs="Times New Roman"/>
          <w:sz w:val="30"/>
          <w:szCs w:val="30"/>
        </w:rPr>
      </w:pPr>
    </w:p>
    <w:p w:rsidR="004D0B2A" w:rsidRDefault="004D0B2A" w:rsidP="0018776F">
      <w:pPr>
        <w:spacing w:after="0" w:line="240" w:lineRule="auto"/>
        <w:rPr>
          <w:rFonts w:eastAsia="Times New Roman" w:cs="Times New Roman"/>
          <w:sz w:val="30"/>
          <w:szCs w:val="30"/>
        </w:rPr>
      </w:pPr>
    </w:p>
    <w:p w:rsidR="004D0B2A" w:rsidRPr="0018776F" w:rsidRDefault="004D0B2A" w:rsidP="0018776F">
      <w:pPr>
        <w:spacing w:after="0" w:line="240" w:lineRule="auto"/>
        <w:ind w:left="5760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…</w:t>
      </w:r>
      <w:r w:rsidRPr="0018776F">
        <w:rPr>
          <w:rFonts w:eastAsia="Times New Roman" w:cs="Times New Roman"/>
          <w:sz w:val="30"/>
          <w:szCs w:val="30"/>
        </w:rPr>
        <w:t>......................</w:t>
      </w:r>
      <w:r>
        <w:rPr>
          <w:rFonts w:eastAsia="Times New Roman" w:cs="Times New Roman"/>
          <w:sz w:val="30"/>
          <w:szCs w:val="30"/>
        </w:rPr>
        <w:t>.........</w:t>
      </w:r>
    </w:p>
    <w:p w:rsidR="004D0B2A" w:rsidRDefault="004D0B2A" w:rsidP="0018776F">
      <w:pPr>
        <w:ind w:left="5760"/>
      </w:pPr>
      <w:r>
        <w:rPr>
          <w:rFonts w:cs="Times New Roman"/>
        </w:rPr>
        <w:tab/>
      </w:r>
      <w:r>
        <w:t>podpis</w:t>
      </w:r>
    </w:p>
    <w:sectPr w:rsidR="004D0B2A" w:rsidSect="008D3FF9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76F"/>
    <w:rsid w:val="000975CA"/>
    <w:rsid w:val="0018776F"/>
    <w:rsid w:val="001B315A"/>
    <w:rsid w:val="002029FA"/>
    <w:rsid w:val="00235372"/>
    <w:rsid w:val="004D0B2A"/>
    <w:rsid w:val="00606DAB"/>
    <w:rsid w:val="00710074"/>
    <w:rsid w:val="008B4D87"/>
    <w:rsid w:val="008D3FF9"/>
    <w:rsid w:val="00AB3601"/>
    <w:rsid w:val="00EC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FF9"/>
    <w:pPr>
      <w:spacing w:after="200" w:line="276" w:lineRule="auto"/>
    </w:pPr>
    <w:rPr>
      <w:rFonts w:cs="Calibri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179</Words>
  <Characters>1057</Characters>
  <Application>Microsoft Office Outlook</Application>
  <DocSecurity>0</DocSecurity>
  <Lines>0</Lines>
  <Paragraphs>0</Paragraphs>
  <ScaleCrop>false</ScaleCrop>
  <Company>Yeti studio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dc:description/>
  <cp:lastModifiedBy>Jaroslav Hor</cp:lastModifiedBy>
  <cp:revision>4</cp:revision>
  <dcterms:created xsi:type="dcterms:W3CDTF">2016-09-10T07:43:00Z</dcterms:created>
  <dcterms:modified xsi:type="dcterms:W3CDTF">2017-11-19T19:53:00Z</dcterms:modified>
</cp:coreProperties>
</file>